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AF" w:rsidRPr="00C05BC8" w:rsidRDefault="007C53AF" w:rsidP="00985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C8">
        <w:rPr>
          <w:rFonts w:ascii="Times New Roman" w:hAnsi="Times New Roman" w:cs="Times New Roman"/>
          <w:b/>
          <w:bCs/>
          <w:sz w:val="28"/>
          <w:szCs w:val="28"/>
        </w:rPr>
        <w:t xml:space="preserve">Izsūtīti uz Amūras apgabalu 25.03.1949. (pēc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LVA grāmatas </w:t>
      </w:r>
      <w:r w:rsidRPr="00C05BC8">
        <w:rPr>
          <w:rFonts w:ascii="Times New Roman" w:hAnsi="Times New Roman" w:cs="Times New Roman"/>
          <w:b/>
          <w:bCs/>
          <w:sz w:val="28"/>
          <w:szCs w:val="28"/>
        </w:rPr>
        <w:t>„Aizvestie</w:t>
      </w:r>
      <w:r>
        <w:rPr>
          <w:rFonts w:ascii="Times New Roman" w:hAnsi="Times New Roman" w:cs="Times New Roman"/>
          <w:b/>
          <w:bCs/>
          <w:sz w:val="28"/>
          <w:szCs w:val="28"/>
        </w:rPr>
        <w:t>” datiem</w:t>
      </w:r>
      <w:r w:rsidRPr="00C05BC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6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197"/>
        <w:gridCol w:w="579"/>
        <w:gridCol w:w="551"/>
        <w:gridCol w:w="578"/>
        <w:gridCol w:w="578"/>
        <w:gridCol w:w="692"/>
        <w:gridCol w:w="578"/>
        <w:gridCol w:w="578"/>
        <w:gridCol w:w="535"/>
        <w:gridCol w:w="695"/>
        <w:gridCol w:w="692"/>
        <w:gridCol w:w="694"/>
        <w:gridCol w:w="695"/>
        <w:gridCol w:w="695"/>
        <w:gridCol w:w="695"/>
        <w:gridCol w:w="698"/>
        <w:gridCol w:w="694"/>
        <w:gridCol w:w="698"/>
        <w:gridCol w:w="520"/>
        <w:gridCol w:w="524"/>
        <w:gridCol w:w="1058"/>
      </w:tblGrid>
      <w:tr w:rsidR="007C53AF" w:rsidRPr="00DA70EB">
        <w:trPr>
          <w:cantSplit/>
          <w:trHeight w:val="2119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Izsūtīti no 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Latvijas Apriņķiem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uz Amūras apg.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rajoniem.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Blagoveščenskas</w:t>
            </w:r>
          </w:p>
        </w:tc>
        <w:tc>
          <w:tcPr>
            <w:tcW w:w="551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Burejas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Ivanovkas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Kaganoviča</w:t>
            </w:r>
          </w:p>
        </w:tc>
        <w:tc>
          <w:tcPr>
            <w:tcW w:w="693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Konstantinovkas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Kuibiševas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Mazanovas</w:t>
            </w:r>
          </w:p>
        </w:tc>
        <w:tc>
          <w:tcPr>
            <w:tcW w:w="53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Mihailovkas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Serišrvas</w:t>
            </w:r>
          </w:p>
        </w:tc>
        <w:tc>
          <w:tcPr>
            <w:tcW w:w="693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Skovorodinas</w:t>
            </w:r>
          </w:p>
        </w:tc>
        <w:tc>
          <w:tcPr>
            <w:tcW w:w="69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Sovetskas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Svobodnojes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Šimanovskas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Tambovkas</w:t>
            </w:r>
          </w:p>
        </w:tc>
        <w:tc>
          <w:tcPr>
            <w:tcW w:w="699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Tigdas</w:t>
            </w:r>
          </w:p>
        </w:tc>
        <w:tc>
          <w:tcPr>
            <w:tcW w:w="69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Zavitinskas</w:t>
            </w:r>
          </w:p>
        </w:tc>
        <w:tc>
          <w:tcPr>
            <w:tcW w:w="699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Zejas</w:t>
            </w:r>
          </w:p>
        </w:tc>
        <w:tc>
          <w:tcPr>
            <w:tcW w:w="507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Miruši ceļa</w:t>
            </w:r>
          </w:p>
        </w:tc>
        <w:tc>
          <w:tcPr>
            <w:tcW w:w="524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 turp. ziņu</w:t>
            </w:r>
          </w:p>
        </w:tc>
        <w:tc>
          <w:tcPr>
            <w:tcW w:w="1060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No Aizputes apr. 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Alūksnes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Bauskas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Cēsu   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Daugavpils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Gulbenes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Jēkabpils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Jelgavas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Kuldīgas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„ Liepājas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Limbažu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Ludzas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Madonas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1682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Ogres 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Rēzeknes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Rīgas pils.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Rīgas apr.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Tukuma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Valkas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Valmieras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  Viļakas   „  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C53AF" w:rsidRPr="00DA70EB">
        <w:trPr>
          <w:trHeight w:val="321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Kopā: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5537</w:t>
            </w:r>
          </w:p>
        </w:tc>
      </w:tr>
      <w:tr w:rsidR="007C53AF" w:rsidRPr="00DA70EB">
        <w:trPr>
          <w:trHeight w:val="340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Miruši izsūtījumā: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</w:t>
            </w:r>
          </w:p>
        </w:tc>
      </w:tr>
    </w:tbl>
    <w:p w:rsidR="007C53AF" w:rsidRPr="00C05BC8" w:rsidRDefault="007C53AF" w:rsidP="00985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Miruši no izsūtītajiem u</w:t>
      </w:r>
      <w:r w:rsidRPr="00C05BC8">
        <w:rPr>
          <w:rFonts w:ascii="Times New Roman" w:hAnsi="Times New Roman" w:cs="Times New Roman"/>
          <w:b/>
          <w:bCs/>
          <w:sz w:val="28"/>
          <w:szCs w:val="28"/>
        </w:rPr>
        <w:t xml:space="preserve">z Amūras apgabalu 25.03.1949. (pēc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LVA </w:t>
      </w:r>
      <w:r w:rsidRPr="00C05BC8">
        <w:rPr>
          <w:rFonts w:ascii="Times New Roman" w:hAnsi="Times New Roman" w:cs="Times New Roman"/>
          <w:b/>
          <w:bCs/>
          <w:sz w:val="28"/>
          <w:szCs w:val="28"/>
        </w:rPr>
        <w:t>grāmatas „Aizvestie</w:t>
      </w:r>
      <w:r>
        <w:rPr>
          <w:rFonts w:ascii="Times New Roman" w:hAnsi="Times New Roman" w:cs="Times New Roman"/>
          <w:b/>
          <w:bCs/>
          <w:sz w:val="28"/>
          <w:szCs w:val="28"/>
        </w:rPr>
        <w:t>” datiem</w:t>
      </w:r>
      <w:r w:rsidRPr="00C05BC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6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197"/>
        <w:gridCol w:w="578"/>
        <w:gridCol w:w="551"/>
        <w:gridCol w:w="578"/>
        <w:gridCol w:w="578"/>
        <w:gridCol w:w="692"/>
        <w:gridCol w:w="578"/>
        <w:gridCol w:w="578"/>
        <w:gridCol w:w="535"/>
        <w:gridCol w:w="695"/>
        <w:gridCol w:w="692"/>
        <w:gridCol w:w="694"/>
        <w:gridCol w:w="695"/>
        <w:gridCol w:w="695"/>
        <w:gridCol w:w="695"/>
        <w:gridCol w:w="699"/>
        <w:gridCol w:w="694"/>
        <w:gridCol w:w="698"/>
        <w:gridCol w:w="520"/>
        <w:gridCol w:w="524"/>
        <w:gridCol w:w="1058"/>
      </w:tblGrid>
      <w:tr w:rsidR="007C53AF" w:rsidRPr="00DA70EB">
        <w:trPr>
          <w:cantSplit/>
          <w:trHeight w:val="2119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Izsūtīti no 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Latvijas Apriņķiem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uz Amūras apg.</w:t>
            </w: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rajoniem.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Blagoveščenskas</w:t>
            </w:r>
          </w:p>
        </w:tc>
        <w:tc>
          <w:tcPr>
            <w:tcW w:w="551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Burejas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Ivanovkas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Kaganoviča</w:t>
            </w:r>
          </w:p>
        </w:tc>
        <w:tc>
          <w:tcPr>
            <w:tcW w:w="693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Konstantinovkas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Kuibiševas</w:t>
            </w:r>
          </w:p>
        </w:tc>
        <w:tc>
          <w:tcPr>
            <w:tcW w:w="578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Mazanovas</w:t>
            </w:r>
          </w:p>
        </w:tc>
        <w:tc>
          <w:tcPr>
            <w:tcW w:w="53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Mihailovkas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Serišrvas</w:t>
            </w:r>
          </w:p>
        </w:tc>
        <w:tc>
          <w:tcPr>
            <w:tcW w:w="693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Skovorodinas</w:t>
            </w:r>
          </w:p>
        </w:tc>
        <w:tc>
          <w:tcPr>
            <w:tcW w:w="69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Sovetskas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Svobodnojes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Šimanovskas</w:t>
            </w:r>
          </w:p>
        </w:tc>
        <w:tc>
          <w:tcPr>
            <w:tcW w:w="696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Tambovkas</w:t>
            </w:r>
          </w:p>
        </w:tc>
        <w:tc>
          <w:tcPr>
            <w:tcW w:w="699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Tigdas</w:t>
            </w:r>
          </w:p>
        </w:tc>
        <w:tc>
          <w:tcPr>
            <w:tcW w:w="695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Zavitinskas</w:t>
            </w:r>
          </w:p>
        </w:tc>
        <w:tc>
          <w:tcPr>
            <w:tcW w:w="699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Zejas</w:t>
            </w:r>
          </w:p>
        </w:tc>
        <w:tc>
          <w:tcPr>
            <w:tcW w:w="507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T.sk. miruši ceļa</w:t>
            </w:r>
          </w:p>
        </w:tc>
        <w:tc>
          <w:tcPr>
            <w:tcW w:w="524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 turp. ziņu</w:t>
            </w:r>
          </w:p>
        </w:tc>
        <w:tc>
          <w:tcPr>
            <w:tcW w:w="1060" w:type="dxa"/>
            <w:textDirection w:val="btLr"/>
            <w:vAlign w:val="center"/>
          </w:tcPr>
          <w:p w:rsidR="007C53AF" w:rsidRPr="00DA70EB" w:rsidRDefault="007C53AF" w:rsidP="00DA70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No Aizputes apr. 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Alūksnes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Bauskas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Cēsu   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Daugavpils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Gulbenes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Jēkabpils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Jelgavas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Kuldīgas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„ Liepājas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Limbažu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Ludzas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Madonas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Ogres 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Rēzeknes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Rīgas pils.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Rīgas apr.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Tukuma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40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Valkas     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  Valmieras „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7C53AF" w:rsidRPr="00DA70EB">
        <w:trPr>
          <w:trHeight w:val="321"/>
        </w:trPr>
        <w:tc>
          <w:tcPr>
            <w:tcW w:w="45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  Viļakas   „  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21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AF" w:rsidRPr="00DA70EB">
        <w:trPr>
          <w:trHeight w:val="340"/>
        </w:trPr>
        <w:tc>
          <w:tcPr>
            <w:tcW w:w="2659" w:type="dxa"/>
            <w:gridSpan w:val="2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Miruši izsūtījumā: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78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3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3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6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695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07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7C53AF" w:rsidRPr="00DA70EB" w:rsidRDefault="007C53AF" w:rsidP="00DA7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</w:t>
            </w:r>
          </w:p>
        </w:tc>
      </w:tr>
    </w:tbl>
    <w:p w:rsidR="007C53AF" w:rsidRPr="00985A52" w:rsidRDefault="007C53AF" w:rsidP="00985A52">
      <w:pPr>
        <w:rPr>
          <w:sz w:val="2"/>
          <w:szCs w:val="2"/>
        </w:rPr>
      </w:pPr>
    </w:p>
    <w:sectPr w:rsidR="007C53AF" w:rsidRPr="00985A52" w:rsidSect="00F11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A3"/>
    <w:rsid w:val="00010AFC"/>
    <w:rsid w:val="000A6B29"/>
    <w:rsid w:val="00167761"/>
    <w:rsid w:val="001B702A"/>
    <w:rsid w:val="001C7D48"/>
    <w:rsid w:val="00237A18"/>
    <w:rsid w:val="002456DC"/>
    <w:rsid w:val="00291128"/>
    <w:rsid w:val="00394C9C"/>
    <w:rsid w:val="00405077"/>
    <w:rsid w:val="00555841"/>
    <w:rsid w:val="005B2A8A"/>
    <w:rsid w:val="005E20F2"/>
    <w:rsid w:val="0065648A"/>
    <w:rsid w:val="007657CC"/>
    <w:rsid w:val="00770B3D"/>
    <w:rsid w:val="00775F52"/>
    <w:rsid w:val="007773ED"/>
    <w:rsid w:val="007C53AF"/>
    <w:rsid w:val="007D11D8"/>
    <w:rsid w:val="007E2D7E"/>
    <w:rsid w:val="0089009C"/>
    <w:rsid w:val="008B4513"/>
    <w:rsid w:val="008F650A"/>
    <w:rsid w:val="00933780"/>
    <w:rsid w:val="00985A52"/>
    <w:rsid w:val="009E75A7"/>
    <w:rsid w:val="00A879DB"/>
    <w:rsid w:val="00BF669C"/>
    <w:rsid w:val="00C05BC8"/>
    <w:rsid w:val="00CE2C92"/>
    <w:rsid w:val="00CE6E45"/>
    <w:rsid w:val="00DA70EB"/>
    <w:rsid w:val="00DF378E"/>
    <w:rsid w:val="00DF415B"/>
    <w:rsid w:val="00F1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5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1911</Words>
  <Characters>1090</Characters>
  <Application>Microsoft Office Outlook</Application>
  <DocSecurity>0</DocSecurity>
  <Lines>0</Lines>
  <Paragraphs>0</Paragraphs>
  <ScaleCrop>false</ScaleCrop>
  <Company>LPRA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Izsūtīti uz Amūras apgabalu 25</dc:title>
  <dc:subject/>
  <dc:creator>Edmunds Bumanis</dc:creator>
  <cp:keywords/>
  <dc:description/>
  <cp:lastModifiedBy>Microsoft</cp:lastModifiedBy>
  <cp:revision>3</cp:revision>
  <dcterms:created xsi:type="dcterms:W3CDTF">2015-08-18T14:53:00Z</dcterms:created>
  <dcterms:modified xsi:type="dcterms:W3CDTF">2015-08-18T14:54:00Z</dcterms:modified>
</cp:coreProperties>
</file>